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55" w:rsidRDefault="003B1E55" w:rsidP="003B1E55">
      <w:pPr>
        <w:ind w:firstLineChars="200" w:firstLine="31680"/>
        <w:jc w:val="center"/>
        <w:rPr>
          <w:rFonts w:ascii="黑体" w:eastAsia="黑体" w:hAnsi="黑体" w:cs="黑体"/>
          <w:sz w:val="32"/>
          <w:szCs w:val="32"/>
        </w:rPr>
      </w:pPr>
    </w:p>
    <w:p w:rsidR="003B1E55" w:rsidRDefault="003B1E5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hint="eastAsia"/>
          <w:sz w:val="32"/>
          <w:szCs w:val="32"/>
        </w:rPr>
        <w:t>：</w:t>
      </w:r>
    </w:p>
    <w:p w:rsidR="003B1E55" w:rsidRDefault="003B1E55" w:rsidP="00FC1477">
      <w:pPr>
        <w:ind w:firstLineChars="200" w:firstLine="3168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参会名单</w:t>
      </w:r>
    </w:p>
    <w:p w:rsidR="003B1E55" w:rsidRDefault="003B1E55" w:rsidP="00FC1477">
      <w:pPr>
        <w:ind w:firstLineChars="200" w:firstLine="31680"/>
        <w:jc w:val="right"/>
      </w:pPr>
    </w:p>
    <w:p w:rsidR="003B1E55" w:rsidRDefault="003B1E5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</w:t>
      </w:r>
      <w:r>
        <w:rPr>
          <w:rFonts w:ascii="仿宋" w:eastAsia="仿宋" w:hAnsi="仿宋" w:cs="仿宋"/>
          <w:sz w:val="28"/>
          <w:szCs w:val="28"/>
        </w:rPr>
        <w:t xml:space="preserve">                          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2738"/>
        <w:gridCol w:w="1875"/>
        <w:gridCol w:w="2387"/>
      </w:tblGrid>
      <w:tr w:rsidR="003B1E55" w:rsidRPr="00B509BC" w:rsidTr="00B509BC">
        <w:tc>
          <w:tcPr>
            <w:tcW w:w="1942" w:type="dxa"/>
          </w:tcPr>
          <w:p w:rsidR="003B1E55" w:rsidRPr="00B509BC" w:rsidRDefault="003B1E55" w:rsidP="00B50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9BC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738" w:type="dxa"/>
          </w:tcPr>
          <w:p w:rsidR="003B1E55" w:rsidRPr="00B509BC" w:rsidRDefault="003B1E55" w:rsidP="00B50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9BC">
              <w:rPr>
                <w:rFonts w:ascii="仿宋" w:eastAsia="仿宋" w:hAnsi="仿宋" w:cs="仿宋" w:hint="eastAsia"/>
                <w:sz w:val="28"/>
                <w:szCs w:val="28"/>
              </w:rPr>
              <w:t>现任职务</w:t>
            </w:r>
          </w:p>
        </w:tc>
        <w:tc>
          <w:tcPr>
            <w:tcW w:w="1875" w:type="dxa"/>
          </w:tcPr>
          <w:p w:rsidR="003B1E55" w:rsidRPr="00B509BC" w:rsidRDefault="003B1E55" w:rsidP="00B50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9BC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387" w:type="dxa"/>
          </w:tcPr>
          <w:p w:rsidR="003B1E55" w:rsidRPr="00B509BC" w:rsidRDefault="003B1E55" w:rsidP="00B509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9BC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3B1E55" w:rsidRPr="00B509BC" w:rsidTr="00B509BC">
        <w:tc>
          <w:tcPr>
            <w:tcW w:w="1942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8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1E55" w:rsidRPr="00B509BC" w:rsidTr="00B509BC">
        <w:tc>
          <w:tcPr>
            <w:tcW w:w="1942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8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1E55" w:rsidRPr="00B509BC" w:rsidTr="00B509BC">
        <w:tc>
          <w:tcPr>
            <w:tcW w:w="1942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8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3B1E55" w:rsidRPr="00B509BC" w:rsidRDefault="003B1E5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B1E55" w:rsidRDefault="003B1E55" w:rsidP="003B1E55">
      <w:pPr>
        <w:ind w:firstLineChars="200" w:firstLine="31680"/>
        <w:rPr>
          <w:rFonts w:ascii="仿宋" w:eastAsia="仿宋" w:hAnsi="仿宋" w:cs="仿宋"/>
          <w:sz w:val="28"/>
          <w:szCs w:val="28"/>
        </w:rPr>
      </w:pPr>
    </w:p>
    <w:p w:rsidR="003B1E55" w:rsidRDefault="003B1E55" w:rsidP="00FC1477">
      <w:pPr>
        <w:ind w:firstLineChars="200" w:firstLine="31680"/>
        <w:jc w:val="right"/>
      </w:pPr>
    </w:p>
    <w:p w:rsidR="003B1E55" w:rsidRDefault="003B1E55" w:rsidP="004C4967">
      <w:pPr>
        <w:ind w:firstLineChars="200" w:firstLine="31680"/>
        <w:jc w:val="right"/>
      </w:pPr>
    </w:p>
    <w:sectPr w:rsidR="003B1E55" w:rsidSect="00E511F4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55" w:rsidRDefault="003B1E55">
      <w:r>
        <w:separator/>
      </w:r>
    </w:p>
  </w:endnote>
  <w:endnote w:type="continuationSeparator" w:id="1">
    <w:p w:rsidR="003B1E55" w:rsidRDefault="003B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55" w:rsidRDefault="003B1E55">
      <w:r>
        <w:separator/>
      </w:r>
    </w:p>
  </w:footnote>
  <w:footnote w:type="continuationSeparator" w:id="1">
    <w:p w:rsidR="003B1E55" w:rsidRDefault="003B1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AE859A2"/>
    <w:rsid w:val="001D6E8E"/>
    <w:rsid w:val="003B1E55"/>
    <w:rsid w:val="004C4967"/>
    <w:rsid w:val="004E4A50"/>
    <w:rsid w:val="00591CF6"/>
    <w:rsid w:val="00616E9B"/>
    <w:rsid w:val="007A4047"/>
    <w:rsid w:val="00B509BC"/>
    <w:rsid w:val="00E511F4"/>
    <w:rsid w:val="00FC1477"/>
    <w:rsid w:val="00FC5D98"/>
    <w:rsid w:val="09A80926"/>
    <w:rsid w:val="0AE859A2"/>
    <w:rsid w:val="18E61697"/>
    <w:rsid w:val="2F0A471E"/>
    <w:rsid w:val="2F3C746B"/>
    <w:rsid w:val="3CF041E5"/>
    <w:rsid w:val="478764DF"/>
    <w:rsid w:val="496C5E05"/>
    <w:rsid w:val="4B0323C2"/>
    <w:rsid w:val="4F4E767C"/>
    <w:rsid w:val="58177206"/>
    <w:rsid w:val="592C4D16"/>
    <w:rsid w:val="66343AF8"/>
    <w:rsid w:val="6A8B4AF3"/>
    <w:rsid w:val="6BDD0EF3"/>
    <w:rsid w:val="747C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F6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CF6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table" w:styleId="TableGrid">
    <w:name w:val="Table Grid"/>
    <w:basedOn w:val="TableNormal"/>
    <w:uiPriority w:val="99"/>
    <w:rsid w:val="00591CF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91CF6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E51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1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11</Words>
  <Characters>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炯炯</dc:creator>
  <cp:keywords/>
  <dc:description/>
  <cp:lastModifiedBy>admin</cp:lastModifiedBy>
  <cp:revision>3</cp:revision>
  <cp:lastPrinted>2021-04-12T07:17:00Z</cp:lastPrinted>
  <dcterms:created xsi:type="dcterms:W3CDTF">2021-04-12T06:07:00Z</dcterms:created>
  <dcterms:modified xsi:type="dcterms:W3CDTF">2021-04-12T12:17:00Z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295F774C1E644872A41E4EF33004892A</vt:lpwstr>
  </property>
</Properties>
</file>